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1" w:after="0" w:line="300" w:lineRule="auto"/>
        <w:ind w:left="4101" w:right="-4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K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2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0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tabs>
          <w:tab w:pos="13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il</w:t>
      </w:r>
      <w:r>
        <w:rPr>
          <w:rFonts w:ascii="Arial" w:hAnsi="Arial" w:cs="Arial" w:eastAsia="Arial"/>
          <w:sz w:val="17"/>
          <w:szCs w:val="17"/>
          <w:spacing w:val="-4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2"/>
          <w:w w:val="101"/>
          <w:b/>
          <w:bCs/>
        </w:rPr>
        <w:t>K</w:t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</w:rPr>
        <w:t>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73" w:after="0" w:line="192" w:lineRule="exact"/>
        <w:ind w:left="48" w:right="-20"/>
        <w:jc w:val="left"/>
        <w:tabs>
          <w:tab w:pos="1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1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thick" w:color="000000"/>
          <w:position w:val="-1"/>
        </w:rPr>
        <w:t>ri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4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43"/>
          <w:w w:val="100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2"/>
          <w:w w:val="101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2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  <w:u w:val="thick" w:color="000000"/>
          <w:position w:val="-1"/>
        </w:rPr>
        <w:t>ri</w:t>
      </w:r>
      <w:r>
        <w:rPr>
          <w:rFonts w:ascii="Arial" w:hAnsi="Arial" w:cs="Arial" w:eastAsia="Arial"/>
          <w:sz w:val="17"/>
          <w:szCs w:val="17"/>
          <w:spacing w:val="2"/>
          <w:w w:val="101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2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20" w:footer="727" w:top="2160" w:bottom="920" w:left="1100" w:right="980"/>
          <w:headerReference w:type="default" r:id="rId7"/>
          <w:footerReference w:type="default" r:id="rId8"/>
          <w:type w:val="continuous"/>
          <w:pgSz w:w="12240" w:h="15840"/>
          <w:cols w:num="2" w:equalWidth="0">
            <w:col w:w="5906" w:space="2262"/>
            <w:col w:w="1992"/>
          </w:cols>
        </w:sectPr>
      </w:pPr>
      <w:rPr/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2.799997" w:type="dxa"/>
      </w:tblPr>
      <w:tblGrid/>
      <w:tr>
        <w:trPr>
          <w:trHeight w:val="334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9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19874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8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Transparen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Co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ore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ast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12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Ru</w:t>
            </w:r>
            <w:r>
              <w:rPr>
                <w:rFonts w:ascii="Arial" w:hAnsi="Arial" w:cs="Arial" w:eastAsia="Arial"/>
                <w:sz w:val="21"/>
                <w:szCs w:val="21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er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AL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F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01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2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1.49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8" w:after="0" w:line="240" w:lineRule="auto"/>
              <w:ind w:left="42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0.97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77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5" w:after="0" w:line="240" w:lineRule="auto"/>
              <w:ind w:left="4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54225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0" w:after="0" w:line="245" w:lineRule="exact"/>
              <w:ind w:left="8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#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5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4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8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(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  <w:b/>
                <w:bCs/>
              </w:rPr>
              <w:t>.4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  <w:b/>
                <w:bCs/>
              </w:rPr>
              <w:t>)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2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0.90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3" w:after="0" w:line="240" w:lineRule="auto"/>
              <w:ind w:left="42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0.59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20329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ic</w:t>
            </w:r>
            <w:r>
              <w:rPr>
                <w:rFonts w:ascii="Arial" w:hAnsi="Arial" w:cs="Arial" w:eastAsia="Arial"/>
                <w:sz w:val="21"/>
                <w:szCs w:val="21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il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21"/>
                <w:szCs w:val="21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U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4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3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-5"/>
                <w:w w:val="102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4.10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1.72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1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1247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Z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B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g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5"/>
                <w:w w:val="102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B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6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5.79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2.6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1"/>
                <w:position w:val="3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69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28449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il,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4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4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0.71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0.46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269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68339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5"/>
                <w:w w:val="100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W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21"/>
                <w:szCs w:val="21"/>
                <w:spacing w:val="-5"/>
                <w:w w:val="100"/>
              </w:rPr>
              <w:t>y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6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1.60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1.04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4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46670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81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9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2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#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1"/>
                <w:szCs w:val="21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3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5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9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-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18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10.75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2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4.5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21"/>
                <w:szCs w:val="21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1"/>
                <w:position w:val="3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403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*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7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  <w:t>le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I</w:t>
            </w:r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t</w:t>
            </w:r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e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2"/>
              </w:rPr>
              <w:t>m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Sub-Total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25.34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11.96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403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606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Tax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29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2.09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240" w:lineRule="auto"/>
              <w:ind w:left="422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0.99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  <w:tr>
        <w:trPr>
          <w:trHeight w:val="477" w:hRule="exact"/>
        </w:trPr>
        <w:tc>
          <w:tcPr>
            <w:tcW w:w="23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5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39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13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488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2"/>
                <w:w w:val="102"/>
              </w:rPr>
              <w:t>Total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8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27.43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  <w:tc>
          <w:tcPr>
            <w:tcW w:w="10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305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-3"/>
                <w:w w:val="102"/>
              </w:rPr>
              <w:t>12.95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</w:rPr>
            </w:r>
          </w:p>
        </w:tc>
      </w:tr>
    </w:tbl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26" w:after="0" w:line="351" w:lineRule="exact"/>
        <w:ind w:left="5521" w:right="-20"/>
        <w:jc w:val="left"/>
        <w:tabs>
          <w:tab w:pos="6020" w:val="left"/>
          <w:tab w:pos="69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1"/>
          <w:szCs w:val="31"/>
          <w:spacing w:val="-8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1"/>
        </w:rPr>
        <w:t>53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%</w:t>
      </w:r>
      <w:r>
        <w:rPr>
          <w:rFonts w:ascii="Arial" w:hAnsi="Arial" w:cs="Arial" w:eastAsia="Arial"/>
          <w:sz w:val="31"/>
          <w:szCs w:val="31"/>
          <w:spacing w:val="-7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1"/>
          <w:szCs w:val="31"/>
          <w:spacing w:val="-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1"/>
          <w:szCs w:val="31"/>
          <w:spacing w:val="-6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gs</w:t>
      </w:r>
      <w:r>
        <w:rPr>
          <w:rFonts w:ascii="Arial" w:hAnsi="Arial" w:cs="Arial" w:eastAsia="Arial"/>
          <w:sz w:val="31"/>
          <w:szCs w:val="31"/>
          <w:spacing w:val="2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31"/>
          <w:szCs w:val="31"/>
          <w:spacing w:val="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2"/>
          <w:b/>
          <w:bCs/>
          <w:position w:val="-1"/>
        </w:rPr>
        <w:t>Y</w:t>
      </w:r>
      <w:r>
        <w:rPr>
          <w:rFonts w:ascii="Arial" w:hAnsi="Arial" w:cs="Arial" w:eastAsia="Arial"/>
          <w:sz w:val="31"/>
          <w:szCs w:val="31"/>
          <w:spacing w:val="1"/>
          <w:w w:val="102"/>
          <w:b/>
          <w:bCs/>
          <w:position w:val="-1"/>
        </w:rPr>
        <w:t>o</w:t>
      </w:r>
      <w:r>
        <w:rPr>
          <w:rFonts w:ascii="Arial" w:hAnsi="Arial" w:cs="Arial" w:eastAsia="Arial"/>
          <w:sz w:val="31"/>
          <w:szCs w:val="31"/>
          <w:spacing w:val="0"/>
          <w:w w:val="102"/>
          <w:b/>
          <w:bCs/>
          <w:position w:val="-1"/>
        </w:rPr>
        <w:t>u!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0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38" w:lineRule="exact"/>
        <w:ind w:left="168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02"/>
          <w:b/>
          <w:bCs/>
          <w:position w:val="-1"/>
        </w:rPr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8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"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Z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26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16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1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1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K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"</w:t>
      </w:r>
      <w:r>
        <w:rPr>
          <w:rFonts w:ascii="Arial" w:hAnsi="Arial" w:cs="Arial" w:eastAsia="Arial"/>
          <w:sz w:val="21"/>
          <w:szCs w:val="21"/>
          <w:spacing w:val="1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  <w:t>W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1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6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10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19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-5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240" w:lineRule="auto"/>
        <w:ind w:left="4072" w:right="4179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12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10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106" w:right="320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3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0</w:t>
      </w:r>
      <w:r>
        <w:rPr>
          <w:rFonts w:ascii="Arial" w:hAnsi="Arial" w:cs="Arial" w:eastAsia="Arial"/>
          <w:sz w:val="21"/>
          <w:szCs w:val="21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State</w:t>
      </w:r>
      <w:r>
        <w:rPr>
          <w:rFonts w:ascii="Arial" w:hAnsi="Arial" w:cs="Arial" w:eastAsia="Arial"/>
          <w:sz w:val="21"/>
          <w:szCs w:val="21"/>
          <w:spacing w:val="-5"/>
          <w:w w:val="100"/>
        </w:rPr>
        <w:t>w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Locat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Choos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F</w:t>
      </w:r>
      <w:r>
        <w:rPr>
          <w:rFonts w:ascii="Arial" w:hAnsi="Arial" w:cs="Arial" w:eastAsia="Arial"/>
          <w:sz w:val="21"/>
          <w:szCs w:val="21"/>
          <w:spacing w:val="-3"/>
          <w:w w:val="102"/>
        </w:rPr>
        <w:t>rom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7" w:after="0" w:line="240" w:lineRule="auto"/>
        <w:ind w:left="3507" w:right="3603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2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T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ll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F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r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1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-3"/>
          <w:w w:val="100"/>
        </w:rPr>
        <w:t>8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-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-2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</w:t>
      </w:r>
      <w:r>
        <w:rPr>
          <w:rFonts w:ascii="Arial" w:hAnsi="Arial" w:cs="Arial" w:eastAsia="Arial"/>
          <w:sz w:val="21"/>
          <w:szCs w:val="21"/>
          <w:spacing w:val="2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2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02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27" w:after="0" w:line="238" w:lineRule="exact"/>
        <w:ind w:left="3859" w:right="39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-3"/>
          <w:w w:val="102"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-3"/>
          <w:w w:val="102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-2"/>
          <w:w w:val="102"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-3"/>
          <w:w w:val="102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-2"/>
          <w:w w:val="102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02"/>
          <w:position w:val="-1"/>
        </w:rPr>
        <w:t>i</w:t>
      </w:r>
      <w:r>
        <w:rPr>
          <w:rFonts w:ascii="Arial" w:hAnsi="Arial" w:cs="Arial" w:eastAsia="Arial"/>
          <w:sz w:val="21"/>
          <w:szCs w:val="21"/>
          <w:spacing w:val="-2"/>
          <w:w w:val="102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2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8" w:after="0" w:line="240" w:lineRule="auto"/>
        <w:ind w:left="4399" w:right="449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-3"/>
          <w:w w:val="102"/>
          <w:b/>
          <w:bCs/>
        </w:rPr>
        <w:t>aselart.com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2160" w:bottom="920" w:left="1100" w:right="980"/>
        </w:sectPr>
      </w:pPr>
      <w:rPr/>
    </w:p>
    <w:p>
      <w:pPr>
        <w:spacing w:before="45" w:after="0" w:line="294" w:lineRule="auto"/>
        <w:ind w:left="3845" w:right="-4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V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C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K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G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2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0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1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5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tabs>
          <w:tab w:pos="13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>Retail</w:t>
      </w:r>
      <w:r>
        <w:rPr>
          <w:rFonts w:ascii="Arial" w:hAnsi="Arial" w:cs="Arial" w:eastAsia="Arial"/>
          <w:sz w:val="17"/>
          <w:szCs w:val="17"/>
          <w:spacing w:val="-43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</w:rPr>
        <w:t>Kit</w:t>
      </w:r>
      <w:r>
        <w:rPr>
          <w:rFonts w:ascii="Arial" w:hAnsi="Arial" w:cs="Arial" w:eastAsia="Arial"/>
          <w:sz w:val="17"/>
          <w:szCs w:val="17"/>
          <w:spacing w:val="0"/>
          <w:w w:val="100"/>
        </w:rPr>
      </w:r>
    </w:p>
    <w:p>
      <w:pPr>
        <w:spacing w:before="66" w:after="0" w:line="192" w:lineRule="exact"/>
        <w:ind w:left="48" w:right="-20"/>
        <w:jc w:val="left"/>
        <w:tabs>
          <w:tab w:pos="114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w w:val="101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u w:val="thick" w:color="000000"/>
          <w:position w:val="-1"/>
        </w:rPr>
        <w:t>Price</w:t>
      </w:r>
      <w:r>
        <w:rPr>
          <w:rFonts w:ascii="Arial" w:hAnsi="Arial" w:cs="Arial" w:eastAsia="Arial"/>
          <w:sz w:val="17"/>
          <w:szCs w:val="17"/>
          <w:spacing w:val="-43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43"/>
          <w:w w:val="100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  <w:u w:val="thick" w:color="000000"/>
          <w:position w:val="-1"/>
        </w:rPr>
        <w:t>Price</w:t>
      </w:r>
      <w:r>
        <w:rPr>
          <w:rFonts w:ascii="Arial" w:hAnsi="Arial" w:cs="Arial" w:eastAsia="Arial"/>
          <w:sz w:val="17"/>
          <w:szCs w:val="17"/>
          <w:spacing w:val="0"/>
          <w:w w:val="101"/>
          <w:b/>
          <w:bCs/>
          <w:position w:val="-1"/>
        </w:rPr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pgMar w:header="1120" w:footer="727" w:top="2160" w:bottom="920" w:left="1080" w:right="980"/>
          <w:headerReference w:type="default" r:id="rId9"/>
          <w:pgSz w:w="12240" w:h="15840"/>
          <w:cols w:num="2" w:equalWidth="0">
            <w:col w:w="6207" w:space="2046"/>
            <w:col w:w="1927"/>
          </w:cols>
        </w:sectPr>
      </w:pPr>
      <w:rPr/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400003" w:type="dxa"/>
      </w:tblPr>
      <w:tblGrid/>
      <w:tr>
        <w:trPr>
          <w:trHeight w:val="327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19874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6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"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2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7" w:after="0" w:line="240" w:lineRule="auto"/>
              <w:ind w:left="4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48408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6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39100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6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1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20329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6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60973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6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#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55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1247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66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Z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W</w:t>
            </w:r>
            <w:r>
              <w:rPr>
                <w:rFonts w:ascii="Arial" w:hAnsi="Arial" w:cs="Arial" w:eastAsia="Arial"/>
                <w:sz w:val="19"/>
                <w:szCs w:val="19"/>
                <w:spacing w:val="-3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1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234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15" w:lineRule="exact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position w:val="-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15" w:lineRule="exact"/>
              <w:ind w:left="2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-1"/>
              </w:rPr>
              <w:t>46956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6667" w:type="dxa"/>
            <w:gridSpan w:val="2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-3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  <w:position w:val="1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  <w:position w:val="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position w:val="1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b/>
                <w:bCs/>
                <w:position w:val="1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position w:val="1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position w:val="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position w:val="1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position w:val="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b/>
                <w:bCs/>
                <w:position w:val="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  <w:b/>
                <w:bCs/>
                <w:position w:val="1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b/>
                <w:bCs/>
                <w:position w:val="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b/>
                <w:bCs/>
                <w:position w:val="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b/>
                <w:bCs/>
                <w:position w:val="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  <w:b/>
                <w:bCs/>
                <w:position w:val="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b/>
                <w:bCs/>
                <w:position w:val="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b/>
                <w:bCs/>
                <w:position w:val="1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position w:val="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0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0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0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position w:val="0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9" w:after="0" w:line="215" w:lineRule="exact"/>
              <w:ind w:left="17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-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-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  <w:position w:val="-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  <w:position w:val="-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22" w:after="0" w:line="212" w:lineRule="exact"/>
              <w:ind w:left="301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position w:val="-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position w:val="-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position w:val="-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position w:val="-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position w:val="-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3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1"/>
                <w:position w:val="-1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  <w:position w:val="0"/>
              </w:rPr>
            </w:r>
          </w:p>
        </w:tc>
      </w:tr>
      <w:tr>
        <w:trPr>
          <w:trHeight w:val="296" w:hRule="exact"/>
        </w:trPr>
        <w:tc>
          <w:tcPr>
            <w:tcW w:w="9903" w:type="dxa"/>
            <w:gridSpan w:val="6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7" w:after="0" w:line="240" w:lineRule="auto"/>
              <w:ind w:left="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w w:val="101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  <w:t>(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y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4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  <w:u w:val="single" w:color="0000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8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u w:val="single" w:color="000000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g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5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  <w:u w:val="single" w:color="0000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u w:val="single" w:color="0000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  <w:u w:val="single" w:color="0000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  <w:u w:val="single" w:color="000000"/>
              </w:rPr>
              <w:t>)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62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5152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10"/>
                <w:w w:val="100"/>
              </w:rPr>
              <w:t>F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0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5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46670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8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0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#</w:t>
            </w:r>
            <w:r>
              <w:rPr>
                <w:rFonts w:ascii="Arial" w:hAnsi="Arial" w:cs="Arial" w:eastAsia="Arial"/>
                <w:sz w:val="19"/>
                <w:szCs w:val="19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9"/>
                <w:w w:val="100"/>
              </w:rPr>
              <w:t>k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c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P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d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0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9"/>
                <w:szCs w:val="19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17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4" w:after="0" w:line="240" w:lineRule="auto"/>
              <w:ind w:left="416" w:right="-2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0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1"/>
              </w:rPr>
              <w:t>*</w:t>
            </w:r>
            <w:r>
              <w:rPr>
                <w:rFonts w:ascii="Arial" w:hAnsi="Arial" w:cs="Arial" w:eastAsia="Arial"/>
                <w:sz w:val="17"/>
                <w:szCs w:val="17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5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*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79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0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3"/>
                <w:w w:val="100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I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e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m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5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84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S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u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b</w:t>
            </w:r>
            <w:r>
              <w:rPr>
                <w:rFonts w:ascii="Arial" w:hAnsi="Arial" w:cs="Arial" w:eastAsia="Arial"/>
                <w:sz w:val="19"/>
                <w:szCs w:val="19"/>
                <w:spacing w:val="5"/>
                <w:w w:val="101"/>
              </w:rPr>
              <w:t>-</w:t>
            </w:r>
            <w:r>
              <w:rPr>
                <w:rFonts w:ascii="Arial" w:hAnsi="Arial" w:cs="Arial" w:eastAsia="Arial"/>
                <w:sz w:val="19"/>
                <w:szCs w:val="19"/>
                <w:spacing w:val="7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7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9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0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392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73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7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x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293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2" w:after="0" w:line="240" w:lineRule="auto"/>
              <w:ind w:left="416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6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458" w:hRule="exact"/>
        </w:trPr>
        <w:tc>
          <w:tcPr>
            <w:tcW w:w="22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02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541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125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62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7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o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t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a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l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8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177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5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99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301" w:right="-2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Pr/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4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8</w:t>
            </w:r>
            <w:r>
              <w:rPr>
                <w:rFonts w:ascii="Arial" w:hAnsi="Arial" w:cs="Arial" w:eastAsia="Arial"/>
                <w:sz w:val="19"/>
                <w:szCs w:val="19"/>
                <w:spacing w:val="4"/>
                <w:w w:val="101"/>
              </w:rPr>
              <w:t>.</w:t>
            </w:r>
            <w:r>
              <w:rPr>
                <w:rFonts w:ascii="Arial" w:hAnsi="Arial" w:cs="Arial" w:eastAsia="Arial"/>
                <w:sz w:val="19"/>
                <w:szCs w:val="19"/>
                <w:spacing w:val="8"/>
                <w:w w:val="101"/>
              </w:rPr>
              <w:t>3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Arial" w:hAnsi="Arial" w:cs="Arial" w:eastAsia="Arial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20" w:after="0" w:line="350" w:lineRule="exact"/>
        <w:ind w:left="5668" w:right="-20"/>
        <w:jc w:val="left"/>
        <w:tabs>
          <w:tab w:pos="6140" w:val="left"/>
          <w:tab w:pos="70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1"/>
        </w:rPr>
        <w:t>44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%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Sa</w:t>
      </w:r>
      <w:r>
        <w:rPr>
          <w:rFonts w:ascii="Arial" w:hAnsi="Arial" w:cs="Arial" w:eastAsia="Arial"/>
          <w:sz w:val="31"/>
          <w:szCs w:val="31"/>
          <w:spacing w:val="-6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in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31"/>
          <w:szCs w:val="31"/>
          <w:spacing w:val="-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to</w:t>
      </w:r>
      <w:r>
        <w:rPr>
          <w:rFonts w:ascii="Arial" w:hAnsi="Arial" w:cs="Arial" w:eastAsia="Arial"/>
          <w:sz w:val="31"/>
          <w:szCs w:val="31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31"/>
          <w:szCs w:val="31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31"/>
          <w:szCs w:val="31"/>
          <w:spacing w:val="0"/>
          <w:w w:val="100"/>
          <w:b/>
          <w:bCs/>
          <w:position w:val="-1"/>
        </w:rPr>
        <w:t>u!</w:t>
      </w:r>
      <w:r>
        <w:rPr>
          <w:rFonts w:ascii="Arial" w:hAnsi="Arial" w:cs="Arial" w:eastAsia="Arial"/>
          <w:sz w:val="31"/>
          <w:szCs w:val="31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15" w:lineRule="exact"/>
        <w:ind w:left="1800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w w:val="101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-42"/>
          <w:w w:val="101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2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7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1"/>
          <w:b/>
          <w:bCs/>
          <w:u w:val="thick" w:color="000000"/>
          <w:position w:val="-1"/>
        </w:rPr>
        <w:t>"</w:t>
      </w:r>
      <w:r>
        <w:rPr>
          <w:rFonts w:ascii="Arial" w:hAnsi="Arial" w:cs="Arial" w:eastAsia="Arial"/>
          <w:sz w:val="19"/>
          <w:szCs w:val="19"/>
          <w:spacing w:val="7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1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0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1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0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7"/>
          <w:w w:val="101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u w:val="thick" w:color="0000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-42"/>
          <w:w w:val="101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2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M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  <w:u w:val="thick" w:color="000000"/>
          <w:position w:val="-1"/>
        </w:rPr>
        <w:t>I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Z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7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U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N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20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T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C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K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"</w:t>
      </w:r>
      <w:r>
        <w:rPr>
          <w:rFonts w:ascii="Arial" w:hAnsi="Arial" w:cs="Arial" w:eastAsia="Arial"/>
          <w:sz w:val="19"/>
          <w:szCs w:val="19"/>
          <w:spacing w:val="18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-41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-41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S</w:t>
      </w:r>
      <w:r>
        <w:rPr>
          <w:rFonts w:ascii="Arial" w:hAnsi="Arial" w:cs="Arial" w:eastAsia="Arial"/>
          <w:sz w:val="19"/>
          <w:szCs w:val="19"/>
          <w:spacing w:val="1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  <w:u w:val="thick" w:color="000000"/>
          <w:position w:val="-1"/>
        </w:rPr>
        <w:t>D</w:t>
      </w:r>
      <w:r>
        <w:rPr>
          <w:rFonts w:ascii="Arial" w:hAnsi="Arial" w:cs="Arial" w:eastAsia="Arial"/>
          <w:sz w:val="19"/>
          <w:szCs w:val="19"/>
          <w:spacing w:val="25"/>
          <w:w w:val="100"/>
          <w:b/>
          <w:bCs/>
          <w:u w:val="thick" w:color="0000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1"/>
          <w:b/>
          <w:bCs/>
          <w:u w:val="thick" w:color="000000"/>
          <w:position w:val="-1"/>
        </w:rPr>
        <w:t>B</w:t>
      </w:r>
      <w:r>
        <w:rPr>
          <w:rFonts w:ascii="Arial" w:hAnsi="Arial" w:cs="Arial" w:eastAsia="Arial"/>
          <w:sz w:val="19"/>
          <w:szCs w:val="19"/>
          <w:spacing w:val="10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  <w:u w:val="thick" w:color="000000"/>
          <w:position w:val="-1"/>
        </w:rPr>
        <w:t>Y</w:t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  <w:u w:val="thick" w:color="000000"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u w:val="thick" w:color="000000"/>
          <w:position w:val="-1"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  <w:position w:val="-1"/>
        </w:rPr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1" w:after="0" w:line="240" w:lineRule="auto"/>
        <w:ind w:left="4118" w:right="4200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3"/>
          <w:szCs w:val="23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spacing w:val="7"/>
          <w:w w:val="100"/>
          <w:b/>
          <w:bCs/>
        </w:rPr>
        <w:t>S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u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5"/>
          <w:w w:val="100"/>
          <w:b/>
          <w:bCs/>
        </w:rPr>
        <w:t>p</w:t>
      </w:r>
      <w:r>
        <w:rPr>
          <w:rFonts w:ascii="Arial" w:hAnsi="Arial" w:cs="Arial" w:eastAsia="Arial"/>
          <w:sz w:val="23"/>
          <w:szCs w:val="23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23"/>
          <w:szCs w:val="23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spacing w:val="0"/>
          <w:w w:val="100"/>
        </w:rPr>
      </w:r>
    </w:p>
    <w:p>
      <w:pPr>
        <w:spacing w:before="82" w:after="0" w:line="240" w:lineRule="auto"/>
        <w:ind w:left="3161" w:right="326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8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0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F</w:t>
      </w:r>
      <w:r>
        <w:rPr>
          <w:rFonts w:ascii="Arial" w:hAnsi="Arial" w:cs="Arial" w:eastAsia="Arial"/>
          <w:sz w:val="19"/>
          <w:szCs w:val="19"/>
          <w:spacing w:val="5"/>
          <w:w w:val="101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3" w:after="0" w:line="240" w:lineRule="auto"/>
        <w:ind w:left="3565" w:right="3657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1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8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1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43" w:after="0" w:line="240" w:lineRule="auto"/>
        <w:ind w:left="3898" w:right="3989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7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1"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1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1"/>
        </w:rPr>
        <w:t>c</w:t>
      </w:r>
      <w:r>
        <w:rPr>
          <w:rFonts w:ascii="Arial" w:hAnsi="Arial" w:cs="Arial" w:eastAsia="Arial"/>
          <w:sz w:val="19"/>
          <w:szCs w:val="19"/>
          <w:spacing w:val="8"/>
          <w:w w:val="101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1"/>
        </w:rPr>
        <w:t>t</w:t>
      </w:r>
      <w:r>
        <w:rPr>
          <w:rFonts w:ascii="Arial" w:hAnsi="Arial" w:cs="Arial" w:eastAsia="Arial"/>
          <w:sz w:val="19"/>
          <w:szCs w:val="19"/>
          <w:spacing w:val="3"/>
          <w:w w:val="101"/>
        </w:rPr>
        <w:t>i</w:t>
      </w:r>
      <w:r>
        <w:rPr>
          <w:rFonts w:ascii="Arial" w:hAnsi="Arial" w:cs="Arial" w:eastAsia="Arial"/>
          <w:sz w:val="19"/>
          <w:szCs w:val="19"/>
          <w:spacing w:val="8"/>
          <w:w w:val="101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1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431" w:right="4525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</w:rPr>
        <w:t>s</w:t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1"/>
          <w:b/>
          <w:bCs/>
        </w:rPr>
        <w:t>l</w:t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1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5"/>
          <w:w w:val="101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1"/>
          <w:b/>
          <w:bCs/>
        </w:rPr>
        <w:t>.</w:t>
      </w:r>
      <w:r>
        <w:rPr>
          <w:rFonts w:ascii="Arial" w:hAnsi="Arial" w:cs="Arial" w:eastAsia="Arial"/>
          <w:sz w:val="19"/>
          <w:szCs w:val="19"/>
          <w:spacing w:val="8"/>
          <w:w w:val="101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10"/>
          <w:w w:val="101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sectPr>
      <w:type w:val="continuous"/>
      <w:pgSz w:w="12240" w:h="15840"/>
      <w:pgMar w:top="2160" w:bottom="920" w:left="10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1.820007pt;margin-top:744.638855pt;width:36.145282pt;height:10.64pt;mso-position-horizontal-relative:page;mso-position-vertical-relative:page;z-index:-501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</w:rPr>
                  <w:t>6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1"/>
                  </w:rPr>
                  <w:t>/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</w:rPr>
                  <w:t>3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1"/>
                  </w:rPr>
                  <w:t>/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</w:rPr>
                  <w:t>2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</w:rPr>
                  <w:t>0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</w:rPr>
                  <w:t>1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1"/>
                  </w:rPr>
                  <w:t>5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160004pt;margin-top:54.998882pt;width:26.599201pt;height:10.64pt;mso-position-horizontal-relative:page;mso-position-vertical-relative:page;z-index:-50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  <w:b/>
                    <w:bCs/>
                  </w:rPr>
                  <w:t>69874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5.580002pt;margin-top:54.998882pt;width:345.002562pt;height:24.746294pt;mso-position-horizontal-relative:page;mso-position-vertical-relative:page;z-index:-503" type="#_x0000_t202" filled="f" stroked="f">
          <v:textbox inset="0,0,0,0">
            <w:txbxContent>
              <w:p>
                <w:pPr>
                  <w:spacing w:before="0" w:after="0" w:line="240" w:lineRule="auto"/>
                  <w:jc w:val="righ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2"/>
                    <w:w w:val="101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1"/>
                    <w:b/>
                    <w:bCs/>
                  </w:rPr>
                  <w:t>-1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19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4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4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L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5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4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4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R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5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U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  <w:t>L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Y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3"/>
                    <w:w w:val="100"/>
                    <w:b/>
                    <w:bCs/>
                    <w:u w:val="thick" w:color="000000"/>
                  </w:rPr>
                  <w:t>'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3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7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C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U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M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47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4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  <w:t>I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  <w:t>Z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D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6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U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D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N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5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4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4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R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5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4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4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  <w:t>C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K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3.850006pt;margin-top:96.225174pt;width:183.635848pt;height:13.52pt;mso-position-horizontal-relative:page;mso-position-vertical-relative:page;z-index:-502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1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2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360001pt;margin-top:54.998882pt;width:26.000001pt;height:10.64pt;mso-position-horizontal-relative:page;mso-position-vertical-relative:page;z-index:-500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6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1"/>
                    <w:b/>
                    <w:bCs/>
                  </w:rPr>
                  <w:t>69878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619995pt;margin-top:54.998882pt;width:343.124802pt;height:24.506294pt;mso-position-horizontal-relative:page;mso-position-vertical-relative:page;z-index:-499" type="#_x0000_t202" filled="f" stroked="f">
          <v:textbox inset="0,0,0,0">
            <w:txbxContent>
              <w:p>
                <w:pPr>
                  <w:spacing w:before="0" w:after="0" w:line="240" w:lineRule="auto"/>
                  <w:jc w:val="righ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1"/>
                    <w:b/>
                    <w:bCs/>
                  </w:rPr>
                  <w:t>HNDK-2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1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1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L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1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R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U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  <w:t>L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  <w:t>Y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3"/>
                    <w:w w:val="100"/>
                    <w:b/>
                    <w:bCs/>
                    <w:u w:val="thick" w:color="000000"/>
                  </w:rPr>
                  <w:t>'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3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10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C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U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M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3"/>
                    <w:w w:val="100"/>
                    <w:b/>
                    <w:bCs/>
                    <w:u w:val="thick" w:color="000000"/>
                  </w:rPr>
                  <w:t>I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3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  <w:t>Z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D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9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5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U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D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N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1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R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T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1"/>
                    <w:w w:val="100"/>
                    <w:b/>
                    <w:bCs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-1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  <w:t>C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  <w:u w:val="thick" w:color="000000"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  <w:u w:val="thick" w:color="000000"/>
                  </w:rPr>
                  <w:t>K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</w:rPr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6.369995pt;margin-top:95.265175pt;width:178.820488pt;height:13.52pt;mso-position-horizontal-relative:page;mso-position-vertical-relative:page;z-index:-498" type="#_x0000_t202" filled="f" stroked="f">
          <v:textbox inset="0,0,0,0">
            <w:txbxContent>
              <w:p>
                <w:pPr>
                  <w:spacing w:before="0" w:after="0" w:line="255" w:lineRule="exact"/>
                  <w:ind w:left="20" w:right="-55"/>
                  <w:jc w:val="left"/>
                  <w:rPr>
                    <w:rFonts w:ascii="Arial" w:hAnsi="Arial" w:cs="Arial" w:eastAsia="Arial"/>
                    <w:sz w:val="23"/>
                    <w:szCs w:val="23"/>
                  </w:rPr>
                </w:pPr>
                <w:rPr/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K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3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</w:rPr>
                  <w:t>G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7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6"/>
                    <w:w w:val="100"/>
                    <w:b/>
                    <w:bCs/>
                  </w:rPr>
                  <w:t>H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8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3"/>
                    <w:szCs w:val="2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dcterms:created xsi:type="dcterms:W3CDTF">2015-08-21T14:43:04Z</dcterms:created>
  <dcterms:modified xsi:type="dcterms:W3CDTF">2015-08-21T14:43:04Z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2015-08-21T00:00:00Z</vt:filetime>
  </property>
</Properties>
</file>